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52" w:rsidRDefault="002B6D52" w:rsidP="002A5096">
      <w:pPr>
        <w:jc w:val="both"/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ttp://profile.ak.fbcdn.net/hprofile-ak-snc4/50554_13859015874_7245228_n.jpg" style="position:absolute;left:0;text-align:left;margin-left:9pt;margin-top:-63pt;width:46.5pt;height:72.75pt;z-index:251657728;visibility:visible">
            <v:imagedata r:id="rId4" o:title=""/>
            <w10:wrap type="square"/>
          </v:shape>
        </w:pict>
      </w:r>
      <w:r>
        <w:rPr>
          <w:noProof/>
          <w:lang w:val="en-US"/>
        </w:rPr>
        <w:pict>
          <v:shape id="Imagen 1" o:spid="_x0000_s1027" type="#_x0000_t75" alt="http://a7.sphotos.ak.fbcdn.net/hphotos-ak-ash4/c0.31.851.315/p851x315/412862_249364105158385_1221414890_o.jpg" style="position:absolute;left:0;text-align:left;margin-left:315pt;margin-top:-45pt;width:116.25pt;height:42.75pt;z-index:251658752;visibility:visible">
            <v:imagedata r:id="rId5" o:title=""/>
            <w10:wrap type="square"/>
          </v:shape>
        </w:pict>
      </w:r>
      <w:r>
        <w:t xml:space="preserve">                                                                               </w:t>
      </w:r>
    </w:p>
    <w:p w:rsidR="002B6D52" w:rsidRDefault="002B6D52" w:rsidP="002A5096">
      <w:pPr>
        <w:ind w:firstLine="708"/>
        <w:jc w:val="both"/>
      </w:pPr>
      <w:r>
        <w:t xml:space="preserve">Yo, MARIO VENEGAS CARDENAS- Diputado por el Distrito 48 DE </w:t>
      </w:r>
      <w:smartTag w:uri="urn:schemas-microsoft-com:office:smarttags" w:element="PersonName">
        <w:smartTagPr>
          <w:attr w:name="ProductID" w:val="LA IX REGION"/>
        </w:smartTagPr>
        <w:r>
          <w:t>LA IX REGION</w:t>
        </w:r>
      </w:smartTag>
      <w:r>
        <w:t xml:space="preserve"> DE </w:t>
      </w:r>
      <w:smartTag w:uri="urn:schemas-microsoft-com:office:smarttags" w:element="PersonName">
        <w:smartTagPr>
          <w:attr w:name="ProductID" w:val="LA ARAUCANIA"/>
        </w:smartTagPr>
        <w:r>
          <w:t>LA ARAUCANIA</w:t>
        </w:r>
      </w:smartTag>
      <w:r>
        <w:t xml:space="preserve">, PROVINCIA DE MALLECO en pleno conocimiento del proyecto de ley propuesto por el Colegio   San Luis de Alba de Valdivia </w:t>
      </w:r>
      <w:r w:rsidRPr="00431A8D">
        <w:rPr>
          <w:b/>
        </w:rPr>
        <w:t>“Incentivo</w:t>
      </w:r>
      <w:r>
        <w:rPr>
          <w:b/>
        </w:rPr>
        <w:t xml:space="preserve"> a la compra de automóviles ecológicos y reducción del uso de vehículos particulares convencionales en Chile”</w:t>
      </w:r>
      <w:r>
        <w:t xml:space="preserve">, participante en el torneo </w:t>
      </w:r>
      <w:r>
        <w:rPr>
          <w:b/>
        </w:rPr>
        <w:t>Delibera 2012</w:t>
      </w:r>
      <w:r>
        <w:t xml:space="preserve">, organizado por </w:t>
      </w:r>
      <w:smartTag w:uri="urn:schemas-microsoft-com:office:smarttags" w:element="PersonName">
        <w:smartTagPr>
          <w:attr w:name="ProductID" w:val="la Biblioteca"/>
        </w:smartTagPr>
        <w:r>
          <w:t>la Biblioteca</w:t>
        </w:r>
      </w:smartTag>
      <w:r>
        <w:t xml:space="preserve"> del Congreso Nacional, manifiesto mi apoyo y patrocinio a la propuesta de ley citada anteriormente, teniendo fe en que nuestro jóvenes demuestren un interés y entusiasmo ejemplar dentro de las decisiones que se puedan tomar en beneficio de nuestro país.</w:t>
      </w:r>
    </w:p>
    <w:p w:rsidR="002B6D52" w:rsidRDefault="002B6D52" w:rsidP="00775229">
      <w:pPr>
        <w:ind w:firstLine="708"/>
        <w:jc w:val="both"/>
      </w:pPr>
      <w:r>
        <w:t>En espera de que su iniciativa de ley tenga éxito, se despide.</w:t>
      </w:r>
    </w:p>
    <w:p w:rsidR="002B6D52" w:rsidRDefault="002B6D52" w:rsidP="00775229">
      <w:pPr>
        <w:ind w:firstLine="708"/>
        <w:jc w:val="both"/>
      </w:pPr>
      <w:r>
        <w:t>Atte.</w:t>
      </w:r>
    </w:p>
    <w:p w:rsidR="002B6D52" w:rsidRDefault="002B6D52" w:rsidP="00775229">
      <w:pPr>
        <w:ind w:firstLine="708"/>
        <w:jc w:val="both"/>
      </w:pPr>
      <w:r>
        <w:rPr>
          <w:noProof/>
          <w:lang w:val="en-US"/>
        </w:rPr>
        <w:pict>
          <v:shape id="Imagen 4" o:spid="_x0000_s1028" type="#_x0000_t75" style="position:absolute;left:0;text-align:left;margin-left:54.75pt;margin-top:18.8pt;width:282pt;height:80pt;z-index:-251659776;visibility:visible">
            <v:imagedata r:id="rId6" o:title="" gain="86232f" blacklevel="-3932f"/>
          </v:shape>
        </w:pict>
      </w:r>
    </w:p>
    <w:p w:rsidR="002B6D52" w:rsidRDefault="002B6D52" w:rsidP="00775229">
      <w:pPr>
        <w:ind w:firstLine="708"/>
        <w:jc w:val="both"/>
      </w:pPr>
    </w:p>
    <w:p w:rsidR="002B6D52" w:rsidRDefault="002B6D52" w:rsidP="00775229">
      <w:pPr>
        <w:ind w:firstLine="708"/>
        <w:jc w:val="both"/>
      </w:pPr>
      <w:r>
        <w:t xml:space="preserve">              </w:t>
      </w:r>
    </w:p>
    <w:p w:rsidR="002B6D52" w:rsidRDefault="002B6D52" w:rsidP="00C94138">
      <w:pPr>
        <w:ind w:left="1416" w:firstLine="708"/>
        <w:jc w:val="both"/>
      </w:pPr>
      <w:r>
        <w:t>MARIO VENEGAS CARDENAS</w:t>
      </w:r>
    </w:p>
    <w:p w:rsidR="002B6D52" w:rsidRDefault="002B6D52" w:rsidP="00775229">
      <w:pPr>
        <w:ind w:firstLine="708"/>
        <w:jc w:val="both"/>
      </w:pPr>
      <w:r>
        <w:t xml:space="preserve">            Diputado Distrito 48 IX región de </w:t>
      </w:r>
      <w:smartTag w:uri="urn:schemas-microsoft-com:office:smarttags" w:element="PersonName">
        <w:smartTagPr>
          <w:attr w:name="ProductID" w:val="la Araucanía"/>
        </w:smartTagPr>
        <w:r>
          <w:t>la Araucanía</w:t>
        </w:r>
      </w:smartTag>
    </w:p>
    <w:p w:rsidR="002B6D52" w:rsidRDefault="002B6D52" w:rsidP="00775229">
      <w:pPr>
        <w:ind w:firstLine="708"/>
        <w:jc w:val="both"/>
      </w:pPr>
      <w:r>
        <w:t>________________________________</w:t>
      </w:r>
    </w:p>
    <w:p w:rsidR="002B6D52" w:rsidRDefault="002B6D52" w:rsidP="00775229">
      <w:pPr>
        <w:ind w:firstLine="708"/>
        <w:jc w:val="both"/>
      </w:pPr>
      <w:r>
        <w:t xml:space="preserve">           Nombre del firmante   </w:t>
      </w:r>
    </w:p>
    <w:p w:rsidR="002B6D52" w:rsidRDefault="002B6D52" w:rsidP="00775229">
      <w:pPr>
        <w:ind w:firstLine="708"/>
        <w:jc w:val="both"/>
      </w:pPr>
      <w:r>
        <w:t xml:space="preserve">          Cargo que representa </w:t>
      </w:r>
    </w:p>
    <w:p w:rsidR="002B6D52" w:rsidRDefault="002B6D52" w:rsidP="00775229">
      <w:pPr>
        <w:ind w:firstLine="708"/>
        <w:jc w:val="both"/>
      </w:pPr>
    </w:p>
    <w:p w:rsidR="002B6D52" w:rsidRDefault="002B6D52" w:rsidP="00775229">
      <w:pPr>
        <w:ind w:firstLine="708"/>
        <w:jc w:val="both"/>
      </w:pPr>
    </w:p>
    <w:p w:rsidR="002B6D52" w:rsidRDefault="002B6D52" w:rsidP="00775229">
      <w:pPr>
        <w:ind w:firstLine="708"/>
        <w:jc w:val="both"/>
      </w:pPr>
    </w:p>
    <w:p w:rsidR="002B6D52" w:rsidRDefault="002B6D52" w:rsidP="00775229">
      <w:pPr>
        <w:ind w:firstLine="708"/>
        <w:jc w:val="both"/>
      </w:pPr>
    </w:p>
    <w:p w:rsidR="002B6D52" w:rsidRDefault="002B6D52" w:rsidP="00775229">
      <w:pPr>
        <w:ind w:firstLine="708"/>
        <w:jc w:val="both"/>
      </w:pPr>
    </w:p>
    <w:p w:rsidR="002B6D52" w:rsidRDefault="002B6D52" w:rsidP="00775229">
      <w:pPr>
        <w:ind w:firstLine="708"/>
        <w:jc w:val="both"/>
      </w:pPr>
    </w:p>
    <w:p w:rsidR="002B6D52" w:rsidRPr="00775229" w:rsidRDefault="002B6D52" w:rsidP="00775229">
      <w:pPr>
        <w:rPr>
          <w:b/>
        </w:rPr>
      </w:pPr>
      <w:r>
        <w:t xml:space="preserve"> </w:t>
      </w:r>
      <w:r>
        <w:rPr>
          <w:b/>
        </w:rPr>
        <w:t>Valdivia, Agosto 2012</w:t>
      </w:r>
    </w:p>
    <w:sectPr w:rsidR="002B6D52" w:rsidRPr="00775229" w:rsidSect="00C924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A8D"/>
    <w:rsid w:val="000B2C3C"/>
    <w:rsid w:val="00292519"/>
    <w:rsid w:val="002A5096"/>
    <w:rsid w:val="002B6D52"/>
    <w:rsid w:val="00431A8D"/>
    <w:rsid w:val="00470818"/>
    <w:rsid w:val="004A65FA"/>
    <w:rsid w:val="00653399"/>
    <w:rsid w:val="00775229"/>
    <w:rsid w:val="008612A6"/>
    <w:rsid w:val="008A6829"/>
    <w:rsid w:val="008D4ACD"/>
    <w:rsid w:val="00B31923"/>
    <w:rsid w:val="00B45D32"/>
    <w:rsid w:val="00B57A91"/>
    <w:rsid w:val="00B91013"/>
    <w:rsid w:val="00C92494"/>
    <w:rsid w:val="00C94138"/>
    <w:rsid w:val="00D741D2"/>
    <w:rsid w:val="00DA572C"/>
    <w:rsid w:val="00FC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94"/>
    <w:pPr>
      <w:spacing w:after="200" w:line="276" w:lineRule="auto"/>
    </w:pPr>
    <w:rPr>
      <w:lang w:val="es-C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7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158</Words>
  <Characters>874</Characters>
  <Application>Microsoft Office Outlook</Application>
  <DocSecurity>0</DocSecurity>
  <Lines>0</Lines>
  <Paragraphs>0</Paragraphs>
  <ScaleCrop>false</ScaleCrop>
  <Company>RevolucionUnattended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pleno conocimiento del proyecto de ley propuesto por el Colegio                                                                                 </dc:title>
  <dc:subject/>
  <dc:creator>Usuario</dc:creator>
  <cp:keywords/>
  <dc:description/>
  <cp:lastModifiedBy>Usuario</cp:lastModifiedBy>
  <cp:revision>3</cp:revision>
  <dcterms:created xsi:type="dcterms:W3CDTF">2012-08-30T00:29:00Z</dcterms:created>
  <dcterms:modified xsi:type="dcterms:W3CDTF">2012-08-31T01:21:00Z</dcterms:modified>
</cp:coreProperties>
</file>